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C0" w:rsidRPr="008A645D" w:rsidRDefault="00744CC0" w:rsidP="00383DA1">
      <w:pPr>
        <w:jc w:val="center"/>
        <w:rPr>
          <w:rFonts w:ascii="華康中圓體(P)" w:eastAsia="華康中圓體(P)" w:hAnsi="標楷體"/>
          <w:b/>
          <w:sz w:val="28"/>
          <w:szCs w:val="28"/>
        </w:rPr>
      </w:pPr>
      <w:r w:rsidRPr="008A645D">
        <w:rPr>
          <w:rFonts w:ascii="華康中圓體(P)" w:eastAsia="華康中圓體(P)" w:hAnsi="標楷體" w:hint="eastAsia"/>
          <w:b/>
          <w:sz w:val="28"/>
          <w:szCs w:val="28"/>
        </w:rPr>
        <w:t>桃園縣</w:t>
      </w:r>
      <w:r>
        <w:rPr>
          <w:rFonts w:ascii="華康中圓體(P)" w:eastAsia="華康中圓體(P)"/>
          <w:b/>
          <w:sz w:val="28"/>
          <w:szCs w:val="28"/>
        </w:rPr>
        <w:t>103</w:t>
      </w:r>
      <w:r w:rsidRPr="008A645D">
        <w:rPr>
          <w:rFonts w:ascii="華康中圓體(P)" w:eastAsia="華康中圓體(P)" w:hAnsi="標楷體" w:hint="eastAsia"/>
          <w:b/>
          <w:sz w:val="28"/>
          <w:szCs w:val="28"/>
        </w:rPr>
        <w:t>年度教育創意競賽「創藝</w:t>
      </w:r>
      <w:r>
        <w:rPr>
          <w:rFonts w:ascii="華康中圓體(P)" w:eastAsia="華康中圓體(P)"/>
          <w:b/>
          <w:sz w:val="28"/>
          <w:szCs w:val="28"/>
        </w:rPr>
        <w:t>103</w:t>
      </w:r>
      <w:r>
        <w:rPr>
          <w:rFonts w:ascii="華康中圓體(P)" w:eastAsia="華康中圓體(P)" w:hAnsi="標楷體" w:hint="eastAsia"/>
          <w:b/>
          <w:sz w:val="28"/>
          <w:szCs w:val="28"/>
        </w:rPr>
        <w:t>」</w:t>
      </w:r>
      <w:r w:rsidRPr="008A645D">
        <w:rPr>
          <w:rFonts w:ascii="華康中圓體(P)" w:eastAsia="華康中圓體(P)" w:hAnsi="標楷體" w:hint="eastAsia"/>
          <w:b/>
          <w:sz w:val="28"/>
          <w:szCs w:val="28"/>
        </w:rPr>
        <w:t>競賽報名表</w:t>
      </w:r>
      <w:r w:rsidRPr="008A645D">
        <w:rPr>
          <w:rFonts w:ascii="華康中圓體(P)" w:eastAsia="華康中圓體(P)" w:hAnsi="標楷體"/>
          <w:b/>
          <w:sz w:val="28"/>
          <w:szCs w:val="28"/>
        </w:rPr>
        <w:t>-</w:t>
      </w:r>
      <w:r w:rsidRPr="008A645D">
        <w:rPr>
          <w:rFonts w:ascii="華康中圓體(P)" w:eastAsia="華康中圓體(P)" w:hAnsi="標楷體" w:hint="eastAsia"/>
          <w:b/>
          <w:sz w:val="28"/>
          <w:szCs w:val="28"/>
        </w:rPr>
        <w:t>附件</w:t>
      </w:r>
      <w:r w:rsidRPr="008A645D">
        <w:rPr>
          <w:rFonts w:ascii="華康中圓體(P)" w:eastAsia="華康中圓體(P)" w:hAnsi="標楷體"/>
          <w:b/>
          <w:sz w:val="28"/>
          <w:szCs w:val="28"/>
        </w:rPr>
        <w:t>2.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720"/>
        <w:gridCol w:w="1620"/>
        <w:gridCol w:w="540"/>
        <w:gridCol w:w="540"/>
        <w:gridCol w:w="720"/>
        <w:gridCol w:w="1080"/>
        <w:gridCol w:w="1080"/>
        <w:gridCol w:w="1620"/>
        <w:gridCol w:w="1260"/>
      </w:tblGrid>
      <w:tr w:rsidR="00744CC0" w:rsidTr="00870C66">
        <w:tc>
          <w:tcPr>
            <w:tcW w:w="72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鄉鎮</w:t>
            </w:r>
          </w:p>
        </w:tc>
        <w:tc>
          <w:tcPr>
            <w:tcW w:w="72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62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性</w:t>
            </w:r>
          </w:p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4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年</w:t>
            </w:r>
          </w:p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20" w:type="dxa"/>
            <w:vAlign w:val="center"/>
          </w:tcPr>
          <w:p w:rsidR="00744CC0" w:rsidRPr="007F5EF8" w:rsidRDefault="00744CC0" w:rsidP="00870C66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參加</w:t>
            </w:r>
          </w:p>
          <w:p w:rsidR="00744CC0" w:rsidRPr="007F5EF8" w:rsidRDefault="00744CC0" w:rsidP="00870C66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080" w:type="dxa"/>
            <w:vAlign w:val="center"/>
          </w:tcPr>
          <w:p w:rsidR="00744CC0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學校</w:t>
            </w:r>
          </w:p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08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62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聯絡人手機</w:t>
            </w:r>
          </w:p>
        </w:tc>
        <w:tc>
          <w:tcPr>
            <w:tcW w:w="126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</w:tbl>
    <w:p w:rsidR="00744CC0" w:rsidRPr="004D2E9C" w:rsidRDefault="00744CC0">
      <w:pPr>
        <w:rPr>
          <w:rFonts w:eastAsia="標楷體"/>
        </w:rPr>
      </w:pPr>
      <w:r w:rsidRPr="004D2E9C">
        <w:rPr>
          <w:rFonts w:eastAsia="標楷體" w:hAnsi="標楷體" w:hint="eastAsia"/>
        </w:rPr>
        <w:t>報名注意事項：</w:t>
      </w:r>
    </w:p>
    <w:p w:rsidR="00744CC0" w:rsidRPr="008E3B7E" w:rsidRDefault="00744CC0">
      <w:pPr>
        <w:rPr>
          <w:rFonts w:eastAsia="標楷體"/>
          <w:b/>
        </w:rPr>
      </w:pPr>
      <w:r w:rsidRPr="004D2E9C">
        <w:rPr>
          <w:rFonts w:eastAsia="標楷體"/>
        </w:rPr>
        <w:t>1.</w:t>
      </w:r>
      <w:r w:rsidRPr="004D2E9C">
        <w:rPr>
          <w:rFonts w:eastAsia="標楷體" w:hAnsi="標楷體" w:hint="eastAsia"/>
        </w:rPr>
        <w:t>報名表請於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9"/>
          <w:attr w:name="Year" w:val="2013"/>
        </w:smartTagPr>
        <w:r w:rsidRPr="004D2E9C">
          <w:rPr>
            <w:rFonts w:eastAsia="標楷體"/>
          </w:rPr>
          <w:t>9</w:t>
        </w:r>
        <w:r w:rsidRPr="004D2E9C">
          <w:rPr>
            <w:rFonts w:eastAsia="標楷體" w:hAnsi="標楷體" w:hint="eastAsia"/>
          </w:rPr>
          <w:t>月</w:t>
        </w:r>
        <w:r>
          <w:rPr>
            <w:rFonts w:eastAsia="標楷體"/>
          </w:rPr>
          <w:t>25</w:t>
        </w:r>
        <w:r w:rsidRPr="004D2E9C">
          <w:rPr>
            <w:rFonts w:eastAsia="標楷體" w:hAnsi="標楷體" w:hint="eastAsia"/>
          </w:rPr>
          <w:t>日</w:t>
        </w:r>
      </w:smartTag>
      <w:r w:rsidRPr="004D2E9C">
        <w:rPr>
          <w:rFonts w:eastAsia="標楷體"/>
        </w:rPr>
        <w:t>(</w:t>
      </w:r>
      <w:r>
        <w:rPr>
          <w:rFonts w:eastAsia="標楷體" w:hAnsi="標楷體" w:hint="eastAsia"/>
        </w:rPr>
        <w:t>四</w:t>
      </w:r>
      <w:r w:rsidRPr="004D2E9C">
        <w:rPr>
          <w:rFonts w:eastAsia="標楷體"/>
        </w:rPr>
        <w:t>)</w:t>
      </w:r>
      <w:r w:rsidRPr="004D2E9C">
        <w:rPr>
          <w:rFonts w:eastAsia="標楷體" w:hAnsi="標楷體" w:hint="eastAsia"/>
        </w:rPr>
        <w:t>前</w:t>
      </w:r>
      <w:r w:rsidRPr="004D2E9C">
        <w:rPr>
          <w:rFonts w:eastAsia="標楷體"/>
        </w:rPr>
        <w:t>E-mail</w:t>
      </w:r>
      <w:r w:rsidRPr="004D2E9C">
        <w:rPr>
          <w:rFonts w:eastAsia="標楷體" w:hAnsi="標楷體" w:hint="eastAsia"/>
        </w:rPr>
        <w:t>至</w:t>
      </w:r>
      <w:r w:rsidRPr="008E3B7E">
        <w:rPr>
          <w:rFonts w:eastAsia="標楷體"/>
          <w:b/>
          <w:color w:val="353531"/>
          <w:shd w:val="clear" w:color="auto" w:fill="FFFFFF"/>
        </w:rPr>
        <w:t>tea-0066@whes.tyc.edu.tw</w:t>
      </w:r>
    </w:p>
    <w:p w:rsidR="00744CC0" w:rsidRPr="004D2E9C" w:rsidRDefault="00744CC0">
      <w:pPr>
        <w:rPr>
          <w:rFonts w:eastAsia="標楷體"/>
        </w:rPr>
      </w:pPr>
      <w:r w:rsidRPr="004D2E9C">
        <w:rPr>
          <w:rFonts w:eastAsia="標楷體"/>
        </w:rPr>
        <w:t>2.</w:t>
      </w:r>
      <w:r w:rsidRPr="004D2E9C">
        <w:rPr>
          <w:rFonts w:eastAsia="標楷體" w:hAnsi="標楷體" w:hint="eastAsia"/>
        </w:rPr>
        <w:t>主旨請述明：「創藝</w:t>
      </w:r>
      <w:r>
        <w:rPr>
          <w:rFonts w:eastAsia="標楷體"/>
        </w:rPr>
        <w:t>103</w:t>
      </w:r>
      <w:r w:rsidRPr="004D2E9C">
        <w:rPr>
          <w:rFonts w:eastAsia="標楷體" w:hAnsi="標楷體" w:hint="eastAsia"/>
        </w:rPr>
        <w:t>」創意競賽</w:t>
      </w:r>
      <w:r w:rsidRPr="004D2E9C">
        <w:rPr>
          <w:rFonts w:eastAsia="標楷體"/>
        </w:rPr>
        <w:t>oo</w:t>
      </w:r>
      <w:r w:rsidRPr="004D2E9C">
        <w:rPr>
          <w:rFonts w:eastAsia="標楷體" w:hAnsi="標楷體" w:hint="eastAsia"/>
        </w:rPr>
        <w:t>學校報名表</w:t>
      </w:r>
    </w:p>
    <w:p w:rsidR="00744CC0" w:rsidRPr="004D2E9C" w:rsidRDefault="00744CC0">
      <w:pPr>
        <w:rPr>
          <w:rFonts w:eastAsia="標楷體"/>
        </w:rPr>
      </w:pPr>
      <w:r w:rsidRPr="004D2E9C">
        <w:rPr>
          <w:rFonts w:eastAsia="標楷體"/>
        </w:rPr>
        <w:t>3.</w:t>
      </w:r>
      <w:r w:rsidRPr="004D2E9C">
        <w:rPr>
          <w:rFonts w:eastAsia="標楷體" w:hAnsi="標楷體" w:hint="eastAsia"/>
        </w:rPr>
        <w:t>本校於收到報名表後，即發送回覆信件，若三天內未收到回覆信，請來電確認，</w:t>
      </w:r>
    </w:p>
    <w:p w:rsidR="00744CC0" w:rsidRPr="004D2E9C" w:rsidRDefault="00744CC0">
      <w:pPr>
        <w:rPr>
          <w:rFonts w:eastAsia="標楷體"/>
        </w:rPr>
      </w:pPr>
      <w:r w:rsidRPr="004D2E9C">
        <w:rPr>
          <w:rFonts w:eastAsia="標楷體"/>
        </w:rPr>
        <w:t xml:space="preserve">  TEL</w:t>
      </w:r>
      <w:r w:rsidRPr="004D2E9C">
        <w:rPr>
          <w:rFonts w:eastAsia="標楷體" w:hAnsi="標楷體" w:hint="eastAsia"/>
        </w:rPr>
        <w:t>：</w:t>
      </w:r>
      <w:r>
        <w:rPr>
          <w:rFonts w:eastAsia="標楷體"/>
        </w:rPr>
        <w:t>03-4921750*22</w:t>
      </w:r>
      <w:r w:rsidRPr="004D2E9C">
        <w:rPr>
          <w:rFonts w:eastAsia="標楷體"/>
        </w:rPr>
        <w:t xml:space="preserve">0 </w:t>
      </w:r>
      <w:r w:rsidRPr="004D2E9C">
        <w:rPr>
          <w:rFonts w:eastAsia="標楷體" w:hAnsi="標楷體" w:hint="eastAsia"/>
        </w:rPr>
        <w:t>設備組長</w:t>
      </w:r>
      <w:r w:rsidRPr="004D2E9C">
        <w:rPr>
          <w:rFonts w:eastAsia="標楷體"/>
        </w:rPr>
        <w:t xml:space="preserve">  </w:t>
      </w:r>
      <w:r w:rsidRPr="004D2E9C">
        <w:rPr>
          <w:rFonts w:eastAsia="標楷體" w:hAnsi="標楷體" w:hint="eastAsia"/>
        </w:rPr>
        <w:t>吳老師</w:t>
      </w:r>
    </w:p>
    <w:sectPr w:rsidR="00744CC0" w:rsidRPr="004D2E9C" w:rsidSect="00870C66">
      <w:pgSz w:w="11906" w:h="16838"/>
      <w:pgMar w:top="1078" w:right="746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DA1"/>
    <w:rsid w:val="00132B0E"/>
    <w:rsid w:val="00147EDB"/>
    <w:rsid w:val="001A075D"/>
    <w:rsid w:val="00212662"/>
    <w:rsid w:val="00383DA1"/>
    <w:rsid w:val="004343AD"/>
    <w:rsid w:val="004D2E9C"/>
    <w:rsid w:val="00526E06"/>
    <w:rsid w:val="005F6A5D"/>
    <w:rsid w:val="00600879"/>
    <w:rsid w:val="00631A08"/>
    <w:rsid w:val="006751FF"/>
    <w:rsid w:val="00744CC0"/>
    <w:rsid w:val="007F5EF8"/>
    <w:rsid w:val="00870C66"/>
    <w:rsid w:val="008A645D"/>
    <w:rsid w:val="008D5979"/>
    <w:rsid w:val="008E3B7E"/>
    <w:rsid w:val="00AD59EB"/>
    <w:rsid w:val="00B12846"/>
    <w:rsid w:val="00BE5942"/>
    <w:rsid w:val="00C1764D"/>
    <w:rsid w:val="00E06112"/>
    <w:rsid w:val="00EA2E6F"/>
    <w:rsid w:val="00F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4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3D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59</Words>
  <Characters>337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tea-0181</cp:lastModifiedBy>
  <cp:revision>9</cp:revision>
  <cp:lastPrinted>2013-07-08T07:24:00Z</cp:lastPrinted>
  <dcterms:created xsi:type="dcterms:W3CDTF">2013-06-28T01:14:00Z</dcterms:created>
  <dcterms:modified xsi:type="dcterms:W3CDTF">2014-07-09T02:55:00Z</dcterms:modified>
</cp:coreProperties>
</file>